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8C6121">
        <w:rPr>
          <w:b/>
          <w:szCs w:val="28"/>
          <w:lang w:eastAsia="ru-RU"/>
        </w:rPr>
        <w:t xml:space="preserve">ДЕПАРТАМЕНТ ОБРАЗОВАНИЯ </w:t>
      </w:r>
      <w:r>
        <w:rPr>
          <w:b/>
          <w:szCs w:val="28"/>
          <w:lang w:eastAsia="ru-RU"/>
        </w:rPr>
        <w:br/>
      </w:r>
      <w:r w:rsidRPr="008C6121">
        <w:rPr>
          <w:b/>
          <w:szCs w:val="28"/>
          <w:lang w:eastAsia="ru-RU"/>
        </w:rPr>
        <w:t>ЯРОСЛАВСКОЙ ОБЛАСТИ</w:t>
      </w:r>
    </w:p>
    <w:p w:rsidR="00180576" w:rsidRDefault="00180576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4"/>
          <w:lang w:eastAsia="ru-RU"/>
        </w:rPr>
      </w:pPr>
      <w:r w:rsidRPr="008C6121">
        <w:rPr>
          <w:b/>
          <w:szCs w:val="28"/>
          <w:lang w:eastAsia="ru-RU"/>
        </w:rPr>
        <w:t>ПРИКАЗ</w:t>
      </w:r>
    </w:p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  <w:lang w:eastAsia="ru-RU"/>
        </w:rPr>
      </w:pPr>
    </w:p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4"/>
          <w:lang w:eastAsia="ru-RU"/>
        </w:rPr>
      </w:pPr>
      <w:r w:rsidRPr="008C6121">
        <w:rPr>
          <w:szCs w:val="24"/>
          <w:lang w:eastAsia="ru-RU"/>
        </w:rPr>
        <w:t xml:space="preserve">от </w:t>
      </w:r>
      <w:r>
        <w:rPr>
          <w:szCs w:val="24"/>
          <w:lang w:eastAsia="ru-RU"/>
        </w:rPr>
        <w:t>25.03.2014 № 10-нп</w:t>
      </w:r>
    </w:p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  <w:r w:rsidRPr="008C6121">
        <w:rPr>
          <w:szCs w:val="24"/>
          <w:lang w:eastAsia="ru-RU"/>
        </w:rPr>
        <w:t>г. Ярославль</w:t>
      </w:r>
    </w:p>
    <w:p w:rsidR="00180576" w:rsidRPr="008C6121" w:rsidRDefault="00180576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</w:p>
    <w:p w:rsidR="00180576" w:rsidRDefault="00180576" w:rsidP="00727C2F">
      <w:pPr>
        <w:tabs>
          <w:tab w:val="left" w:pos="720"/>
        </w:tabs>
        <w:ind w:firstLine="0"/>
      </w:pPr>
    </w:p>
    <w:p w:rsidR="00180576" w:rsidRDefault="00180576" w:rsidP="00727C2F">
      <w:pPr>
        <w:tabs>
          <w:tab w:val="left" w:pos="720"/>
        </w:tabs>
        <w:ind w:firstLine="0"/>
      </w:pPr>
    </w:p>
    <w:p w:rsidR="00180576" w:rsidRDefault="00180576" w:rsidP="00727C2F">
      <w:pPr>
        <w:tabs>
          <w:tab w:val="left" w:pos="720"/>
        </w:tabs>
        <w:ind w:firstLine="0"/>
      </w:pPr>
    </w:p>
    <w:p w:rsidR="00180576" w:rsidRDefault="00180576" w:rsidP="00727C2F">
      <w:pPr>
        <w:tabs>
          <w:tab w:val="left" w:pos="720"/>
        </w:tabs>
        <w:ind w:firstLine="0"/>
      </w:pPr>
    </w:p>
    <w:p w:rsidR="00180576" w:rsidRDefault="00180576" w:rsidP="00727C2F">
      <w:pPr>
        <w:tabs>
          <w:tab w:val="left" w:pos="720"/>
        </w:tabs>
        <w:ind w:firstLine="0"/>
      </w:pPr>
    </w:p>
    <w:p w:rsidR="00180576" w:rsidRDefault="00180576" w:rsidP="008C6121">
      <w:pPr>
        <w:ind w:right="5668" w:firstLine="0"/>
        <w:jc w:val="left"/>
      </w:pPr>
      <w:r>
        <w:t xml:space="preserve">Об утверждении Порядка </w:t>
      </w:r>
      <w:r w:rsidRPr="00C00DC8">
        <w:t>назначения и выплаты компенсации</w:t>
      </w:r>
      <w:r>
        <w:t xml:space="preserve"> части родительской платы за </w:t>
      </w:r>
      <w:r w:rsidRPr="00C00DC8">
        <w:t xml:space="preserve">присмотр и уход </w:t>
      </w:r>
      <w:r>
        <w:t>за </w:t>
      </w:r>
      <w:r w:rsidRPr="00C00DC8">
        <w:t>детьми</w:t>
      </w:r>
      <w:r>
        <w:t> и признании утратившими силу приказов департамента образования Ярославской области от 08.11.2010 № 873/01-03, от </w:t>
      </w:r>
      <w:r w:rsidRPr="004D67B6">
        <w:t>16</w:t>
      </w:r>
      <w:r>
        <w:t>.01.</w:t>
      </w:r>
      <w:r w:rsidRPr="004D67B6">
        <w:t xml:space="preserve">2012 </w:t>
      </w:r>
      <w:r>
        <w:t>№</w:t>
      </w:r>
      <w:r w:rsidRPr="004D67B6">
        <w:t xml:space="preserve"> 13/01-03</w:t>
      </w:r>
    </w:p>
    <w:p w:rsidR="00180576" w:rsidRDefault="00180576" w:rsidP="00727C2F"/>
    <w:p w:rsidR="00180576" w:rsidRDefault="00180576" w:rsidP="00727C2F"/>
    <w:p w:rsidR="00180576" w:rsidRPr="001F425C" w:rsidRDefault="00180576" w:rsidP="00727C2F"/>
    <w:p w:rsidR="00180576" w:rsidRPr="001F425C" w:rsidRDefault="00180576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Pr="00DD37D2">
        <w:rPr>
          <w:szCs w:val="28"/>
        </w:rPr>
        <w:t xml:space="preserve">соответствии с </w:t>
      </w:r>
      <w:r>
        <w:rPr>
          <w:szCs w:val="28"/>
        </w:rPr>
        <w:t>Федеральным законом от 29 декабря 2012 года</w:t>
      </w:r>
      <w:r>
        <w:rPr>
          <w:szCs w:val="28"/>
        </w:rPr>
        <w:br/>
        <w:t>№ 273-ФЗ «</w:t>
      </w:r>
      <w:r w:rsidRPr="00DD37D2">
        <w:rPr>
          <w:szCs w:val="28"/>
        </w:rPr>
        <w:t>Об обр</w:t>
      </w:r>
      <w:r>
        <w:rPr>
          <w:szCs w:val="28"/>
        </w:rPr>
        <w:t>азовании в Российской Федерации»</w:t>
      </w:r>
      <w:r w:rsidRPr="00DD37D2">
        <w:rPr>
          <w:szCs w:val="28"/>
        </w:rPr>
        <w:t xml:space="preserve"> и </w:t>
      </w:r>
      <w:r>
        <w:rPr>
          <w:szCs w:val="28"/>
        </w:rPr>
        <w:t xml:space="preserve">Законом </w:t>
      </w:r>
      <w:r w:rsidRPr="00DD37D2">
        <w:rPr>
          <w:szCs w:val="28"/>
        </w:rPr>
        <w:t>Ярославской</w:t>
      </w:r>
      <w:r>
        <w:rPr>
          <w:szCs w:val="28"/>
        </w:rPr>
        <w:t xml:space="preserve"> области от 19 декабря 2008 г. № 65-з «</w:t>
      </w:r>
      <w:r w:rsidRPr="00DD37D2">
        <w:rPr>
          <w:szCs w:val="28"/>
        </w:rPr>
        <w:t>Социал</w:t>
      </w:r>
      <w:r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180576" w:rsidRPr="001F425C" w:rsidRDefault="00180576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180576" w:rsidRDefault="00180576" w:rsidP="00677263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 xml:space="preserve">Утвердить прилагаемый </w:t>
      </w:r>
      <w:r>
        <w:t xml:space="preserve">Порядок </w:t>
      </w:r>
      <w:r w:rsidRPr="00C32316">
        <w:t xml:space="preserve">назначения и выплаты </w:t>
      </w:r>
      <w:r>
        <w:t>компенсации</w:t>
      </w:r>
      <w:r w:rsidRPr="00C00DC8">
        <w:t xml:space="preserve"> </w:t>
      </w:r>
      <w:r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t>.</w:t>
      </w:r>
      <w:r w:rsidRPr="00C00DC8">
        <w:t xml:space="preserve"> </w:t>
      </w:r>
    </w:p>
    <w:p w:rsidR="00180576" w:rsidRDefault="00180576" w:rsidP="00677263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>
        <w:t xml:space="preserve">риказы департамента </w:t>
      </w:r>
      <w:r w:rsidRPr="001F425C">
        <w:rPr>
          <w:color w:val="000000"/>
        </w:rPr>
        <w:t xml:space="preserve">образования </w:t>
      </w:r>
      <w:r>
        <w:t>Ярославской области:</w:t>
      </w:r>
    </w:p>
    <w:p w:rsidR="00180576" w:rsidRDefault="00180576" w:rsidP="00677263">
      <w:pPr>
        <w:pStyle w:val="BodyText"/>
        <w:tabs>
          <w:tab w:val="left" w:pos="1134"/>
        </w:tabs>
        <w:ind w:firstLine="709"/>
      </w:pPr>
      <w:r>
        <w:t xml:space="preserve">- от 08.11.2010 № </w:t>
      </w:r>
      <w:r w:rsidRPr="001F425C">
        <w:t>8</w:t>
      </w:r>
      <w:r>
        <w:t>73</w:t>
      </w:r>
      <w:r w:rsidRPr="001F425C">
        <w:t>/01-03</w:t>
      </w:r>
      <w:r>
        <w:t xml:space="preserve"> </w:t>
      </w:r>
      <w:r w:rsidRPr="00762431">
        <w:rPr>
          <w:color w:val="000000"/>
        </w:rPr>
        <w:t xml:space="preserve">«Об утверждении </w:t>
      </w:r>
      <w:r>
        <w:t xml:space="preserve">Порядка </w:t>
      </w:r>
      <w:r w:rsidRPr="00C32316">
        <w:t xml:space="preserve">назначения и выплаты компенсации расходов на </w:t>
      </w:r>
      <w:r>
        <w:t xml:space="preserve">содержание ребёнка </w:t>
      </w:r>
      <w:r w:rsidRPr="00C32316">
        <w:t>в дошкольной образовательной организации</w:t>
      </w:r>
      <w:r>
        <w:t>»;</w:t>
      </w:r>
    </w:p>
    <w:p w:rsidR="00180576" w:rsidRPr="00DD37D2" w:rsidRDefault="00180576" w:rsidP="00677263">
      <w:pPr>
        <w:pStyle w:val="BodyText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180576" w:rsidRPr="009B3243" w:rsidRDefault="00180576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180576" w:rsidRPr="009C11CC" w:rsidRDefault="00180576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Pr="009B3243">
        <w:rPr>
          <w:color w:val="000000"/>
        </w:rPr>
        <w:t xml:space="preserve">. </w:t>
      </w:r>
      <w:r>
        <w:rPr>
          <w:color w:val="000000"/>
        </w:rPr>
        <w:t xml:space="preserve">Приказ </w:t>
      </w:r>
      <w:r w:rsidRPr="009B3243">
        <w:rPr>
          <w:color w:val="000000"/>
        </w:rPr>
        <w:t xml:space="preserve">вступает в силу </w:t>
      </w:r>
      <w:r w:rsidRPr="00EB475F">
        <w:rPr>
          <w:color w:val="000000"/>
        </w:rPr>
        <w:t>через 10 дней после</w:t>
      </w:r>
      <w:r>
        <w:rPr>
          <w:color w:val="000000"/>
        </w:rPr>
        <w:t xml:space="preserve"> его официального опубликования.</w:t>
      </w:r>
    </w:p>
    <w:p w:rsidR="00180576" w:rsidRDefault="00180576" w:rsidP="00A7700C">
      <w:pPr>
        <w:ind w:firstLine="0"/>
      </w:pPr>
    </w:p>
    <w:p w:rsidR="00180576" w:rsidRDefault="00180576" w:rsidP="00A7700C">
      <w:pPr>
        <w:ind w:firstLine="0"/>
      </w:pPr>
    </w:p>
    <w:p w:rsidR="00180576" w:rsidRDefault="00180576" w:rsidP="00A7700C">
      <w:pPr>
        <w:ind w:firstLine="0"/>
      </w:pPr>
    </w:p>
    <w:p w:rsidR="00180576" w:rsidRDefault="00180576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>
        <w:br/>
      </w:r>
    </w:p>
    <w:p w:rsidR="00180576" w:rsidRDefault="00180576">
      <w:r>
        <w:br w:type="page"/>
      </w:r>
    </w:p>
    <w:p w:rsidR="00180576" w:rsidRPr="00F745F4" w:rsidRDefault="00180576" w:rsidP="00F745F4">
      <w:pPr>
        <w:tabs>
          <w:tab w:val="left" w:pos="5954"/>
        </w:tabs>
        <w:ind w:firstLine="5954"/>
        <w:jc w:val="left"/>
        <w:rPr>
          <w:szCs w:val="28"/>
        </w:rPr>
      </w:pPr>
      <w:r w:rsidRPr="00F745F4">
        <w:rPr>
          <w:szCs w:val="28"/>
        </w:rPr>
        <w:t>УТВЕРЖДЁН</w:t>
      </w:r>
    </w:p>
    <w:p w:rsidR="00180576" w:rsidRPr="00F745F4" w:rsidRDefault="00180576" w:rsidP="00F745F4">
      <w:pPr>
        <w:tabs>
          <w:tab w:val="left" w:pos="5940"/>
        </w:tabs>
        <w:ind w:firstLine="5954"/>
        <w:jc w:val="left"/>
        <w:rPr>
          <w:szCs w:val="28"/>
        </w:rPr>
      </w:pPr>
      <w:r w:rsidRPr="00F745F4">
        <w:rPr>
          <w:szCs w:val="28"/>
        </w:rPr>
        <w:t>приказом департамента</w:t>
      </w:r>
    </w:p>
    <w:p w:rsidR="00180576" w:rsidRPr="00F745F4" w:rsidRDefault="00180576" w:rsidP="00F745F4">
      <w:pPr>
        <w:tabs>
          <w:tab w:val="left" w:pos="5940"/>
        </w:tabs>
        <w:ind w:firstLine="5954"/>
        <w:jc w:val="left"/>
        <w:rPr>
          <w:szCs w:val="28"/>
        </w:rPr>
      </w:pPr>
      <w:r w:rsidRPr="00F745F4">
        <w:rPr>
          <w:szCs w:val="28"/>
        </w:rPr>
        <w:t xml:space="preserve">образования </w:t>
      </w:r>
    </w:p>
    <w:p w:rsidR="00180576" w:rsidRPr="00F745F4" w:rsidRDefault="00180576" w:rsidP="00F745F4">
      <w:pPr>
        <w:tabs>
          <w:tab w:val="left" w:pos="5940"/>
        </w:tabs>
        <w:ind w:firstLine="5954"/>
        <w:jc w:val="left"/>
        <w:rPr>
          <w:szCs w:val="28"/>
        </w:rPr>
      </w:pPr>
      <w:r w:rsidRPr="00F745F4">
        <w:rPr>
          <w:szCs w:val="28"/>
        </w:rPr>
        <w:t>Ярославской области</w:t>
      </w:r>
    </w:p>
    <w:p w:rsidR="00180576" w:rsidRPr="00F745F4" w:rsidRDefault="00180576" w:rsidP="00F745F4">
      <w:pPr>
        <w:spacing w:line="276" w:lineRule="auto"/>
        <w:ind w:left="5954" w:firstLine="0"/>
        <w:jc w:val="left"/>
        <w:rPr>
          <w:szCs w:val="28"/>
        </w:rPr>
      </w:pPr>
      <w:r w:rsidRPr="00F745F4">
        <w:rPr>
          <w:szCs w:val="28"/>
        </w:rPr>
        <w:t>от 25.03.2014 № 10-нп</w:t>
      </w:r>
    </w:p>
    <w:p w:rsidR="00180576" w:rsidRPr="00F745F4" w:rsidRDefault="00180576" w:rsidP="00F745F4">
      <w:pPr>
        <w:spacing w:line="276" w:lineRule="auto"/>
        <w:ind w:firstLine="0"/>
        <w:jc w:val="left"/>
        <w:rPr>
          <w:szCs w:val="28"/>
        </w:rPr>
      </w:pPr>
    </w:p>
    <w:p w:rsidR="00180576" w:rsidRPr="00F745F4" w:rsidRDefault="00180576" w:rsidP="00F745F4">
      <w:pPr>
        <w:ind w:firstLine="0"/>
        <w:jc w:val="center"/>
        <w:rPr>
          <w:b/>
          <w:szCs w:val="28"/>
        </w:rPr>
      </w:pPr>
      <w:r w:rsidRPr="00F745F4">
        <w:rPr>
          <w:b/>
          <w:szCs w:val="28"/>
        </w:rPr>
        <w:t>ПОРЯДОК</w:t>
      </w:r>
    </w:p>
    <w:p w:rsidR="00180576" w:rsidRPr="00F745F4" w:rsidRDefault="00180576" w:rsidP="00F745F4">
      <w:pPr>
        <w:ind w:firstLine="0"/>
        <w:jc w:val="center"/>
        <w:rPr>
          <w:b/>
          <w:szCs w:val="28"/>
        </w:rPr>
      </w:pPr>
      <w:r w:rsidRPr="00F745F4">
        <w:rPr>
          <w:b/>
          <w:szCs w:val="28"/>
        </w:rPr>
        <w:t>назначения и выплаты компенсации части родительской платы</w:t>
      </w:r>
    </w:p>
    <w:p w:rsidR="00180576" w:rsidRPr="00F745F4" w:rsidRDefault="00180576" w:rsidP="00F745F4">
      <w:pPr>
        <w:ind w:firstLine="0"/>
        <w:jc w:val="center"/>
        <w:rPr>
          <w:b/>
          <w:szCs w:val="28"/>
        </w:rPr>
      </w:pPr>
      <w:r w:rsidRPr="00F745F4">
        <w:rPr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180576" w:rsidRPr="00F745F4" w:rsidRDefault="00180576" w:rsidP="00F745F4">
      <w:pPr>
        <w:ind w:firstLine="0"/>
        <w:jc w:val="center"/>
        <w:rPr>
          <w:b/>
          <w:szCs w:val="28"/>
        </w:rPr>
      </w:pPr>
      <w:r w:rsidRPr="00F745F4">
        <w:rPr>
          <w:b/>
          <w:szCs w:val="28"/>
        </w:rPr>
        <w:t>осуществляющих образовательную деятельность</w:t>
      </w:r>
    </w:p>
    <w:p w:rsidR="00180576" w:rsidRPr="00F745F4" w:rsidRDefault="00180576" w:rsidP="00F745F4">
      <w:pPr>
        <w:ind w:firstLine="0"/>
        <w:jc w:val="center"/>
        <w:rPr>
          <w:b/>
          <w:szCs w:val="28"/>
        </w:rPr>
      </w:pPr>
    </w:p>
    <w:p w:rsidR="00180576" w:rsidRPr="00F745F4" w:rsidRDefault="00180576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szCs w:val="28"/>
        </w:rPr>
      </w:pPr>
      <w:r w:rsidRPr="00F745F4">
        <w:rPr>
          <w:szCs w:val="28"/>
        </w:rPr>
        <w:t>Общие положения</w:t>
      </w:r>
    </w:p>
    <w:p w:rsidR="00180576" w:rsidRPr="00F745F4" w:rsidRDefault="00180576" w:rsidP="00F745F4">
      <w:pPr>
        <w:contextualSpacing/>
        <w:rPr>
          <w:szCs w:val="28"/>
        </w:rPr>
      </w:pP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szCs w:val="28"/>
          <w:lang w:val="en-US"/>
        </w:rPr>
        <w:t> </w:t>
      </w:r>
      <w:r w:rsidRPr="00F745F4">
        <w:rPr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szCs w:val="28"/>
          </w:rPr>
          <w:t>2008 г</w:t>
        </w:r>
      </w:smartTag>
      <w:r w:rsidRPr="00F745F4">
        <w:rPr>
          <w:szCs w:val="28"/>
        </w:rPr>
        <w:t xml:space="preserve">. № 65-з «Социальный кодекс Ярославской области». 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180576" w:rsidRPr="00F745F4" w:rsidRDefault="00180576" w:rsidP="00F745F4">
      <w:pPr>
        <w:widowControl w:val="0"/>
        <w:autoSpaceDE w:val="0"/>
        <w:autoSpaceDN w:val="0"/>
        <w:adjustRightInd w:val="0"/>
        <w:ind w:left="709" w:firstLine="0"/>
        <w:rPr>
          <w:szCs w:val="28"/>
        </w:rPr>
      </w:pPr>
      <w:r w:rsidRPr="00F745F4">
        <w:rPr>
          <w:szCs w:val="28"/>
        </w:rPr>
        <w:t>- 20 процентов на первого ребёнка;</w:t>
      </w:r>
    </w:p>
    <w:p w:rsidR="00180576" w:rsidRPr="00F745F4" w:rsidRDefault="00180576" w:rsidP="00F745F4">
      <w:pPr>
        <w:widowControl w:val="0"/>
        <w:autoSpaceDE w:val="0"/>
        <w:autoSpaceDN w:val="0"/>
        <w:adjustRightInd w:val="0"/>
        <w:ind w:left="709" w:firstLine="0"/>
        <w:rPr>
          <w:szCs w:val="28"/>
        </w:rPr>
      </w:pPr>
      <w:r w:rsidRPr="00F745F4">
        <w:rPr>
          <w:szCs w:val="28"/>
        </w:rPr>
        <w:t>- 50 процентов на второго ребёнка;</w:t>
      </w:r>
    </w:p>
    <w:p w:rsidR="00180576" w:rsidRPr="00F745F4" w:rsidRDefault="00180576" w:rsidP="00F745F4">
      <w:pPr>
        <w:widowControl w:val="0"/>
        <w:autoSpaceDE w:val="0"/>
        <w:autoSpaceDN w:val="0"/>
        <w:adjustRightInd w:val="0"/>
        <w:ind w:left="709" w:firstLine="0"/>
        <w:rPr>
          <w:szCs w:val="28"/>
        </w:rPr>
      </w:pPr>
      <w:r w:rsidRPr="00F745F4">
        <w:rPr>
          <w:szCs w:val="28"/>
        </w:rPr>
        <w:t>- 70 процентов на третьего и последующих детей.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180576" w:rsidRPr="00F745F4" w:rsidRDefault="00180576" w:rsidP="00F745F4">
      <w:pPr>
        <w:rPr>
          <w:szCs w:val="28"/>
        </w:rPr>
      </w:pPr>
      <w:bookmarkStart w:id="0" w:name="sub_135"/>
      <w:r w:rsidRPr="00F745F4">
        <w:rPr>
          <w:szCs w:val="28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1.6. Выплата компенсации производится за счёт средств областного бюджета.</w:t>
      </w:r>
    </w:p>
    <w:p w:rsidR="00180576" w:rsidRPr="00F745F4" w:rsidRDefault="00180576" w:rsidP="00F745F4">
      <w:pPr>
        <w:rPr>
          <w:szCs w:val="28"/>
        </w:rPr>
      </w:pPr>
    </w:p>
    <w:p w:rsidR="00180576" w:rsidRPr="00F745F4" w:rsidRDefault="00180576" w:rsidP="00F745F4">
      <w:pPr>
        <w:ind w:firstLine="0"/>
        <w:jc w:val="center"/>
        <w:rPr>
          <w:szCs w:val="28"/>
        </w:rPr>
      </w:pPr>
      <w:r w:rsidRPr="00F745F4">
        <w:rPr>
          <w:szCs w:val="28"/>
        </w:rPr>
        <w:t>2. Процедура обращения граждан за компенсацией</w:t>
      </w:r>
    </w:p>
    <w:p w:rsidR="00180576" w:rsidRPr="00F745F4" w:rsidRDefault="00180576" w:rsidP="00F745F4">
      <w:pPr>
        <w:rPr>
          <w:szCs w:val="28"/>
        </w:rPr>
      </w:pP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- заявление на выплату компенсации;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- копии следующих документов</w:t>
      </w:r>
      <w:r w:rsidRPr="00F745F4">
        <w:rPr>
          <w:szCs w:val="28"/>
          <w:lang w:eastAsia="ru-RU"/>
        </w:rPr>
        <w:t xml:space="preserve"> (с предъявлением оригиналов):</w:t>
      </w:r>
    </w:p>
    <w:p w:rsidR="00180576" w:rsidRPr="00F745F4" w:rsidRDefault="00180576" w:rsidP="00F745F4">
      <w:pPr>
        <w:ind w:firstLine="708"/>
        <w:rPr>
          <w:szCs w:val="28"/>
        </w:rPr>
      </w:pPr>
      <w:r w:rsidRPr="00F745F4">
        <w:rPr>
          <w:szCs w:val="28"/>
          <w:lang w:eastAsia="ru-RU"/>
        </w:rPr>
        <w:t xml:space="preserve">документ, удостоверяющий личность заявителя; </w:t>
      </w:r>
    </w:p>
    <w:p w:rsidR="00180576" w:rsidRPr="00F745F4" w:rsidRDefault="00180576" w:rsidP="00F745F4">
      <w:pPr>
        <w:ind w:firstLine="708"/>
        <w:rPr>
          <w:szCs w:val="28"/>
          <w:lang w:eastAsia="ru-RU"/>
        </w:rPr>
      </w:pPr>
      <w:r w:rsidRPr="00F745F4">
        <w:rPr>
          <w:szCs w:val="28"/>
          <w:lang w:eastAsia="ru-RU"/>
        </w:rPr>
        <w:t>свидетельства о рождении детей;</w:t>
      </w:r>
    </w:p>
    <w:p w:rsidR="00180576" w:rsidRPr="00F745F4" w:rsidRDefault="00180576" w:rsidP="00F745F4">
      <w:pPr>
        <w:ind w:firstLine="708"/>
        <w:rPr>
          <w:color w:val="000000"/>
          <w:szCs w:val="28"/>
          <w:lang w:eastAsia="ru-RU"/>
        </w:rPr>
      </w:pPr>
      <w:r w:rsidRPr="00F745F4">
        <w:rPr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Копии перечисленных документов заверяются образовательной организацией.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2.3. Заявление на выплату компенсации регистрируется в образовательной организации.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2.4. Заявление</w:t>
      </w:r>
      <w:r w:rsidRPr="00F745F4">
        <w:rPr>
          <w:rFonts w:ascii="Calibri" w:hAnsi="Calibri"/>
          <w:sz w:val="22"/>
        </w:rPr>
        <w:t xml:space="preserve"> </w:t>
      </w:r>
      <w:r w:rsidRPr="00F745F4">
        <w:rPr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180576" w:rsidRPr="00F745F4" w:rsidRDefault="00180576" w:rsidP="00F745F4">
      <w:pPr>
        <w:rPr>
          <w:szCs w:val="28"/>
        </w:rPr>
      </w:pPr>
    </w:p>
    <w:p w:rsidR="00180576" w:rsidRPr="00F745F4" w:rsidRDefault="00180576" w:rsidP="00F745F4">
      <w:pPr>
        <w:ind w:firstLine="0"/>
        <w:jc w:val="center"/>
        <w:rPr>
          <w:szCs w:val="28"/>
        </w:rPr>
      </w:pPr>
    </w:p>
    <w:p w:rsidR="00180576" w:rsidRPr="00F745F4" w:rsidRDefault="00180576" w:rsidP="00F745F4">
      <w:pPr>
        <w:ind w:firstLine="0"/>
        <w:jc w:val="center"/>
        <w:rPr>
          <w:szCs w:val="28"/>
        </w:rPr>
      </w:pPr>
      <w:r w:rsidRPr="00F745F4">
        <w:rPr>
          <w:szCs w:val="28"/>
        </w:rPr>
        <w:t>3. Назначение и выплата компенсации</w:t>
      </w:r>
    </w:p>
    <w:p w:rsidR="00180576" w:rsidRPr="00F745F4" w:rsidRDefault="00180576" w:rsidP="00F745F4">
      <w:pPr>
        <w:rPr>
          <w:szCs w:val="28"/>
        </w:rPr>
      </w:pPr>
    </w:p>
    <w:p w:rsidR="00180576" w:rsidRPr="00F745F4" w:rsidRDefault="00180576" w:rsidP="00F745F4">
      <w:pPr>
        <w:shd w:val="clear" w:color="auto" w:fill="FFFFFF"/>
        <w:rPr>
          <w:szCs w:val="28"/>
          <w:lang w:eastAsia="ru-RU"/>
        </w:rPr>
      </w:pPr>
      <w:r w:rsidRPr="00F745F4">
        <w:rPr>
          <w:szCs w:val="28"/>
        </w:rPr>
        <w:t>3.1.</w:t>
      </w:r>
      <w:r w:rsidRPr="00F745F4">
        <w:rPr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180576" w:rsidRPr="00F745F4" w:rsidRDefault="00180576" w:rsidP="00F745F4">
      <w:pPr>
        <w:shd w:val="clear" w:color="auto" w:fill="FFFFFF"/>
        <w:rPr>
          <w:szCs w:val="28"/>
          <w:lang w:eastAsia="ru-RU"/>
        </w:rPr>
      </w:pPr>
      <w:r w:rsidRPr="00F745F4">
        <w:rPr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180576" w:rsidRPr="00F745F4" w:rsidRDefault="00180576" w:rsidP="00F745F4">
      <w:pPr>
        <w:shd w:val="clear" w:color="auto" w:fill="FFFFFF"/>
        <w:ind w:firstLine="720"/>
        <w:rPr>
          <w:szCs w:val="28"/>
          <w:lang w:eastAsia="ru-RU"/>
        </w:rPr>
      </w:pPr>
      <w:r w:rsidRPr="00F745F4">
        <w:rPr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180576" w:rsidRPr="00F745F4" w:rsidRDefault="00180576" w:rsidP="00F745F4">
      <w:pPr>
        <w:shd w:val="clear" w:color="auto" w:fill="FFFFFF"/>
        <w:ind w:firstLine="720"/>
        <w:rPr>
          <w:szCs w:val="28"/>
          <w:lang w:eastAsia="ru-RU"/>
        </w:rPr>
      </w:pPr>
      <w:r w:rsidRPr="00F745F4">
        <w:rPr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180576" w:rsidRPr="00F745F4" w:rsidRDefault="00180576" w:rsidP="00F745F4">
      <w:pPr>
        <w:shd w:val="clear" w:color="auto" w:fill="FFFFFF"/>
        <w:rPr>
          <w:szCs w:val="28"/>
        </w:rPr>
      </w:pPr>
      <w:r w:rsidRPr="00F745F4">
        <w:rPr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hAnsi="Calibri"/>
          <w:sz w:val="22"/>
        </w:rPr>
        <w:t xml:space="preserve"> </w:t>
      </w:r>
      <w:r w:rsidRPr="00F745F4">
        <w:rPr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180576" w:rsidRPr="00F745F4" w:rsidRDefault="00180576" w:rsidP="00F745F4">
      <w:pPr>
        <w:shd w:val="clear" w:color="auto" w:fill="FFFFFF"/>
        <w:rPr>
          <w:color w:val="000000"/>
          <w:szCs w:val="28"/>
          <w:lang w:eastAsia="ru-RU"/>
        </w:rPr>
      </w:pPr>
      <w:r w:rsidRPr="00F745F4">
        <w:rPr>
          <w:szCs w:val="28"/>
        </w:rPr>
        <w:t xml:space="preserve">3.3. </w:t>
      </w:r>
      <w:r w:rsidRPr="00F745F4">
        <w:rPr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hAnsi="Calibri"/>
          <w:sz w:val="22"/>
        </w:rPr>
        <w:t xml:space="preserve"> </w:t>
      </w:r>
      <w:r w:rsidRPr="00F745F4">
        <w:rPr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szCs w:val="28"/>
          <w:lang w:eastAsia="ru-RU"/>
        </w:rPr>
        <w:t xml:space="preserve"> указанных в пункте 2.1 раздела 2 Порядка</w:t>
      </w:r>
      <w:r w:rsidRPr="00F745F4">
        <w:rPr>
          <w:color w:val="000000"/>
          <w:szCs w:val="28"/>
          <w:lang w:eastAsia="ru-RU"/>
        </w:rPr>
        <w:t>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При невнесении платы за присмотр и уход за детьми в</w:t>
      </w:r>
      <w:r w:rsidRPr="00F745F4">
        <w:rPr>
          <w:rFonts w:ascii="Calibri" w:hAnsi="Calibri"/>
          <w:sz w:val="22"/>
        </w:rPr>
        <w:t xml:space="preserve"> </w:t>
      </w:r>
      <w:r w:rsidRPr="00F745F4">
        <w:rPr>
          <w:szCs w:val="28"/>
        </w:rPr>
        <w:t>соответствующей образовательной организации выплата компенсации приостанавливается.</w:t>
      </w:r>
    </w:p>
    <w:p w:rsidR="00180576" w:rsidRPr="00F745F4" w:rsidRDefault="00180576" w:rsidP="00F745F4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F745F4">
        <w:rPr>
          <w:szCs w:val="28"/>
        </w:rPr>
        <w:t xml:space="preserve">3.5. </w:t>
      </w:r>
      <w:r w:rsidRPr="00F745F4">
        <w:rPr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180576" w:rsidRPr="00F745F4" w:rsidRDefault="00180576" w:rsidP="00F745F4">
      <w:pPr>
        <w:shd w:val="clear" w:color="auto" w:fill="FFFFFF"/>
        <w:rPr>
          <w:color w:val="000000"/>
          <w:szCs w:val="28"/>
          <w:lang w:eastAsia="ru-RU"/>
        </w:rPr>
      </w:pPr>
      <w:r w:rsidRPr="00F745F4">
        <w:rPr>
          <w:color w:val="000000"/>
          <w:szCs w:val="28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180576" w:rsidRPr="00F745F4" w:rsidRDefault="00180576" w:rsidP="00F745F4">
      <w:pPr>
        <w:rPr>
          <w:szCs w:val="28"/>
          <w:lang w:eastAsia="ru-RU"/>
        </w:rPr>
      </w:pPr>
      <w:r w:rsidRPr="00F745F4">
        <w:rPr>
          <w:szCs w:val="28"/>
        </w:rPr>
        <w:t xml:space="preserve">3.6. </w:t>
      </w:r>
      <w:r w:rsidRPr="00F745F4">
        <w:rPr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180576" w:rsidRPr="00F745F4" w:rsidRDefault="00180576" w:rsidP="00F745F4">
      <w:pPr>
        <w:rPr>
          <w:szCs w:val="28"/>
        </w:rPr>
      </w:pPr>
      <w:r w:rsidRPr="00F745F4">
        <w:rPr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180576" w:rsidRPr="00F745F4" w:rsidRDefault="00180576" w:rsidP="00F745F4">
      <w:pPr>
        <w:rPr>
          <w:szCs w:val="28"/>
        </w:rPr>
      </w:pPr>
    </w:p>
    <w:p w:rsidR="00180576" w:rsidRPr="00F745F4" w:rsidRDefault="00180576" w:rsidP="00F745F4">
      <w:pPr>
        <w:shd w:val="clear" w:color="auto" w:fill="FFFFFF"/>
        <w:ind w:firstLine="0"/>
        <w:jc w:val="center"/>
        <w:rPr>
          <w:bCs/>
          <w:color w:val="000000"/>
          <w:szCs w:val="28"/>
          <w:lang w:eastAsia="ru-RU"/>
        </w:rPr>
      </w:pPr>
      <w:r w:rsidRPr="00F745F4">
        <w:rPr>
          <w:szCs w:val="28"/>
        </w:rPr>
        <w:t xml:space="preserve">4. </w:t>
      </w:r>
      <w:r w:rsidRPr="00F745F4">
        <w:rPr>
          <w:bCs/>
          <w:color w:val="000000"/>
          <w:szCs w:val="28"/>
          <w:lang w:eastAsia="ru-RU"/>
        </w:rPr>
        <w:t>Особенности выплаты компенсации</w:t>
      </w:r>
    </w:p>
    <w:p w:rsidR="00180576" w:rsidRPr="00F745F4" w:rsidRDefault="00180576" w:rsidP="00F745F4">
      <w:pPr>
        <w:shd w:val="clear" w:color="auto" w:fill="FFFFFF"/>
        <w:ind w:firstLine="0"/>
        <w:jc w:val="center"/>
        <w:rPr>
          <w:bCs/>
          <w:color w:val="000000"/>
          <w:szCs w:val="28"/>
          <w:lang w:eastAsia="ru-RU"/>
        </w:rPr>
      </w:pPr>
      <w:r w:rsidRPr="00F745F4">
        <w:rPr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180576" w:rsidRPr="00F745F4" w:rsidRDefault="00180576" w:rsidP="00F745F4">
      <w:pPr>
        <w:shd w:val="clear" w:color="auto" w:fill="FFFFFF"/>
        <w:ind w:firstLine="0"/>
        <w:jc w:val="center"/>
        <w:rPr>
          <w:bCs/>
          <w:color w:val="000000"/>
          <w:szCs w:val="28"/>
          <w:lang w:eastAsia="ru-RU"/>
        </w:rPr>
      </w:pPr>
      <w:r w:rsidRPr="00F745F4">
        <w:rPr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180576" w:rsidRPr="00F745F4" w:rsidRDefault="00180576" w:rsidP="00F745F4">
      <w:pPr>
        <w:shd w:val="clear" w:color="auto" w:fill="FFFFFF"/>
        <w:ind w:firstLine="0"/>
        <w:jc w:val="center"/>
        <w:rPr>
          <w:bCs/>
          <w:color w:val="000000"/>
          <w:szCs w:val="28"/>
          <w:lang w:eastAsia="ru-RU"/>
        </w:rPr>
      </w:pPr>
      <w:r w:rsidRPr="00F745F4">
        <w:rPr>
          <w:bCs/>
          <w:color w:val="000000"/>
          <w:szCs w:val="28"/>
          <w:lang w:eastAsia="ru-RU"/>
        </w:rPr>
        <w:t>на плату за</w:t>
      </w:r>
      <w:r w:rsidRPr="00F745F4">
        <w:rPr>
          <w:szCs w:val="28"/>
        </w:rPr>
        <w:t xml:space="preserve"> присмотр и уход за детьми</w:t>
      </w:r>
    </w:p>
    <w:p w:rsidR="00180576" w:rsidRPr="00F745F4" w:rsidRDefault="00180576" w:rsidP="00F745F4">
      <w:pPr>
        <w:shd w:val="clear" w:color="auto" w:fill="FFFFFF"/>
        <w:ind w:firstLine="0"/>
        <w:jc w:val="center"/>
        <w:rPr>
          <w:szCs w:val="28"/>
        </w:rPr>
      </w:pPr>
      <w:r w:rsidRPr="00F745F4">
        <w:rPr>
          <w:szCs w:val="28"/>
        </w:rPr>
        <w:t>в соответствующей образовательной организации</w:t>
      </w:r>
    </w:p>
    <w:p w:rsidR="00180576" w:rsidRPr="00F745F4" w:rsidRDefault="00180576" w:rsidP="00F745F4">
      <w:pPr>
        <w:shd w:val="clear" w:color="auto" w:fill="FFFFFF"/>
        <w:rPr>
          <w:color w:val="000000"/>
          <w:szCs w:val="28"/>
          <w:lang w:eastAsia="ru-RU"/>
        </w:rPr>
      </w:pPr>
    </w:p>
    <w:p w:rsidR="00180576" w:rsidRPr="00F745F4" w:rsidRDefault="00180576" w:rsidP="00F745F4">
      <w:pPr>
        <w:shd w:val="clear" w:color="auto" w:fill="FFFFFF"/>
        <w:rPr>
          <w:szCs w:val="28"/>
          <w:lang w:eastAsia="ru-RU"/>
        </w:rPr>
      </w:pPr>
      <w:r w:rsidRPr="00F745F4">
        <w:rPr>
          <w:szCs w:val="28"/>
        </w:rPr>
        <w:t xml:space="preserve">4.1. Назначение </w:t>
      </w:r>
      <w:r w:rsidRPr="00F745F4">
        <w:rPr>
          <w:szCs w:val="28"/>
          <w:lang w:eastAsia="ru-RU"/>
        </w:rPr>
        <w:t xml:space="preserve">компенсации </w:t>
      </w:r>
      <w:r w:rsidRPr="00F745F4">
        <w:rPr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szCs w:val="28"/>
        </w:rPr>
        <w:t xml:space="preserve"> присмотр и уход за детьми</w:t>
      </w:r>
      <w:r w:rsidRPr="00F745F4">
        <w:rPr>
          <w:bCs/>
          <w:color w:val="000000"/>
          <w:szCs w:val="28"/>
          <w:lang w:eastAsia="ru-RU"/>
        </w:rPr>
        <w:t xml:space="preserve"> </w:t>
      </w:r>
      <w:r w:rsidRPr="00F745F4">
        <w:rPr>
          <w:szCs w:val="28"/>
        </w:rPr>
        <w:t>в соответствующей образовательной организации,</w:t>
      </w:r>
      <w:r w:rsidRPr="00F745F4">
        <w:rPr>
          <w:bCs/>
          <w:color w:val="000000"/>
          <w:szCs w:val="28"/>
          <w:lang w:eastAsia="ru-RU"/>
        </w:rPr>
        <w:t xml:space="preserve"> </w:t>
      </w:r>
      <w:r w:rsidRPr="00F745F4">
        <w:rPr>
          <w:szCs w:val="28"/>
          <w:lang w:eastAsia="ru-RU"/>
        </w:rPr>
        <w:t>осуществляется в соответствии с разделом 3 настоящего Порядка.</w:t>
      </w:r>
    </w:p>
    <w:p w:rsidR="00180576" w:rsidRPr="00F745F4" w:rsidRDefault="00180576" w:rsidP="00F745F4">
      <w:pPr>
        <w:shd w:val="clear" w:color="auto" w:fill="FFFFFF"/>
        <w:rPr>
          <w:bCs/>
          <w:color w:val="000000"/>
          <w:szCs w:val="28"/>
          <w:lang w:eastAsia="ru-RU"/>
        </w:rPr>
      </w:pPr>
      <w:r w:rsidRPr="00F745F4">
        <w:rPr>
          <w:bCs/>
          <w:color w:val="000000"/>
          <w:szCs w:val="28"/>
          <w:lang w:eastAsia="ru-RU"/>
        </w:rPr>
        <w:t xml:space="preserve">4.2. </w:t>
      </w:r>
      <w:r w:rsidRPr="00F745F4">
        <w:rPr>
          <w:szCs w:val="28"/>
        </w:rPr>
        <w:t xml:space="preserve">Компенсация </w:t>
      </w:r>
      <w:r w:rsidRPr="00F745F4">
        <w:rPr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szCs w:val="28"/>
        </w:rPr>
        <w:t xml:space="preserve"> присмотр и уход за детьми</w:t>
      </w:r>
      <w:r w:rsidRPr="00F745F4">
        <w:rPr>
          <w:bCs/>
          <w:color w:val="000000"/>
          <w:szCs w:val="28"/>
          <w:lang w:eastAsia="ru-RU"/>
        </w:rPr>
        <w:t xml:space="preserve"> </w:t>
      </w:r>
      <w:r w:rsidRPr="00F745F4">
        <w:rPr>
          <w:szCs w:val="28"/>
        </w:rPr>
        <w:t>в соответствующей образовательной организации,</w:t>
      </w:r>
      <w:r w:rsidRPr="00F745F4">
        <w:rPr>
          <w:bCs/>
          <w:color w:val="000000"/>
          <w:szCs w:val="28"/>
          <w:lang w:eastAsia="ru-RU"/>
        </w:rPr>
        <w:t xml:space="preserve"> </w:t>
      </w:r>
      <w:r w:rsidRPr="00F745F4">
        <w:rPr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180576" w:rsidRPr="00F745F4" w:rsidRDefault="00180576" w:rsidP="00F745F4">
      <w:pPr>
        <w:shd w:val="clear" w:color="auto" w:fill="FFFFFF"/>
        <w:rPr>
          <w:szCs w:val="28"/>
        </w:rPr>
      </w:pPr>
    </w:p>
    <w:p w:rsidR="00180576" w:rsidRDefault="00180576" w:rsidP="00F745F4">
      <w:pPr>
        <w:ind w:firstLine="0"/>
      </w:pPr>
    </w:p>
    <w:sectPr w:rsidR="00180576" w:rsidSect="00677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76" w:rsidRDefault="00180576" w:rsidP="00727C2F">
      <w:r>
        <w:separator/>
      </w:r>
    </w:p>
  </w:endnote>
  <w:endnote w:type="continuationSeparator" w:id="0">
    <w:p w:rsidR="00180576" w:rsidRDefault="00180576" w:rsidP="007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76" w:rsidRDefault="00180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1"/>
      <w:gridCol w:w="3191"/>
    </w:tblGrid>
    <w:tr w:rsidR="00180576" w:rsidRPr="00176234" w:rsidTr="00F745F4">
      <w:tc>
        <w:tcPr>
          <w:tcW w:w="3333" w:type="pct"/>
        </w:tcPr>
        <w:p w:rsidR="00180576" w:rsidRPr="00176234" w:rsidRDefault="00180576" w:rsidP="00F745F4">
          <w:pPr>
            <w:pStyle w:val="Footer"/>
            <w:ind w:firstLine="0"/>
            <w:jc w:val="left"/>
            <w:rPr>
              <w:color w:val="808080"/>
              <w:sz w:val="18"/>
            </w:rPr>
          </w:pPr>
          <w:r w:rsidRPr="00176234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180576" w:rsidRPr="00176234" w:rsidRDefault="00180576" w:rsidP="00F745F4">
          <w:pPr>
            <w:pStyle w:val="Footer"/>
            <w:ind w:firstLine="0"/>
            <w:jc w:val="right"/>
            <w:rPr>
              <w:color w:val="808080"/>
              <w:sz w:val="18"/>
            </w:rPr>
          </w:pPr>
          <w:r w:rsidRPr="00176234">
            <w:rPr>
              <w:color w:val="808080"/>
              <w:sz w:val="18"/>
            </w:rPr>
            <w:t xml:space="preserve">Страница </w:t>
          </w:r>
          <w:r w:rsidRPr="00176234">
            <w:rPr>
              <w:color w:val="808080"/>
              <w:sz w:val="18"/>
            </w:rPr>
            <w:fldChar w:fldCharType="begin"/>
          </w:r>
          <w:r w:rsidRPr="00176234">
            <w:rPr>
              <w:color w:val="808080"/>
              <w:sz w:val="18"/>
            </w:rPr>
            <w:instrText xml:space="preserve"> PAGE </w:instrText>
          </w:r>
          <w:r w:rsidRPr="00176234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6</w:t>
          </w:r>
          <w:r w:rsidRPr="00176234">
            <w:rPr>
              <w:color w:val="808080"/>
              <w:sz w:val="18"/>
            </w:rPr>
            <w:fldChar w:fldCharType="end"/>
          </w:r>
          <w:r w:rsidRPr="00176234">
            <w:rPr>
              <w:color w:val="808080"/>
              <w:sz w:val="18"/>
            </w:rPr>
            <w:t xml:space="preserve"> из </w:t>
          </w:r>
          <w:r w:rsidRPr="00176234">
            <w:rPr>
              <w:color w:val="808080"/>
              <w:sz w:val="18"/>
            </w:rPr>
            <w:fldChar w:fldCharType="begin"/>
          </w:r>
          <w:r w:rsidRPr="00176234">
            <w:rPr>
              <w:color w:val="808080"/>
              <w:sz w:val="18"/>
            </w:rPr>
            <w:instrText xml:space="preserve"> NUMPAGES </w:instrText>
          </w:r>
          <w:r w:rsidRPr="00176234">
            <w:rPr>
              <w:color w:val="808080"/>
              <w:sz w:val="18"/>
            </w:rPr>
            <w:fldChar w:fldCharType="separate"/>
          </w:r>
          <w:r w:rsidRPr="00176234">
            <w:rPr>
              <w:noProof/>
              <w:color w:val="808080"/>
              <w:sz w:val="18"/>
            </w:rPr>
            <w:t>2</w:t>
          </w:r>
          <w:r w:rsidRPr="00176234">
            <w:rPr>
              <w:color w:val="808080"/>
              <w:sz w:val="18"/>
            </w:rPr>
            <w:fldChar w:fldCharType="end"/>
          </w:r>
        </w:p>
      </w:tc>
    </w:tr>
  </w:tbl>
  <w:p w:rsidR="00180576" w:rsidRPr="00F745F4" w:rsidRDefault="00180576" w:rsidP="00F74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71"/>
      <w:gridCol w:w="3191"/>
    </w:tblGrid>
    <w:tr w:rsidR="00180576" w:rsidRPr="00176234" w:rsidTr="00F745F4">
      <w:tc>
        <w:tcPr>
          <w:tcW w:w="3333" w:type="pct"/>
        </w:tcPr>
        <w:p w:rsidR="00180576" w:rsidRPr="00176234" w:rsidRDefault="00180576" w:rsidP="00F745F4">
          <w:pPr>
            <w:pStyle w:val="Footer"/>
            <w:ind w:firstLine="0"/>
            <w:jc w:val="left"/>
            <w:rPr>
              <w:color w:val="808080"/>
              <w:sz w:val="18"/>
            </w:rPr>
          </w:pPr>
          <w:bookmarkStart w:id="1" w:name="_GoBack" w:colFirst="1" w:colLast="1"/>
          <w:r w:rsidRPr="00176234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180576" w:rsidRPr="00176234" w:rsidRDefault="00180576" w:rsidP="00F745F4">
          <w:pPr>
            <w:pStyle w:val="Footer"/>
            <w:ind w:firstLine="0"/>
            <w:jc w:val="right"/>
            <w:rPr>
              <w:color w:val="808080"/>
              <w:sz w:val="18"/>
            </w:rPr>
          </w:pPr>
          <w:r w:rsidRPr="00176234">
            <w:rPr>
              <w:color w:val="808080"/>
              <w:sz w:val="18"/>
            </w:rPr>
            <w:t xml:space="preserve">Страница </w:t>
          </w:r>
          <w:r w:rsidRPr="00176234">
            <w:rPr>
              <w:color w:val="808080"/>
              <w:sz w:val="18"/>
            </w:rPr>
            <w:fldChar w:fldCharType="begin"/>
          </w:r>
          <w:r w:rsidRPr="00176234">
            <w:rPr>
              <w:color w:val="808080"/>
              <w:sz w:val="18"/>
            </w:rPr>
            <w:instrText xml:space="preserve"> PAGE </w:instrText>
          </w:r>
          <w:r w:rsidRPr="00176234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176234">
            <w:rPr>
              <w:color w:val="808080"/>
              <w:sz w:val="18"/>
            </w:rPr>
            <w:fldChar w:fldCharType="end"/>
          </w:r>
          <w:r w:rsidRPr="00176234">
            <w:rPr>
              <w:color w:val="808080"/>
              <w:sz w:val="18"/>
            </w:rPr>
            <w:t xml:space="preserve"> из </w:t>
          </w:r>
          <w:r w:rsidRPr="00176234">
            <w:rPr>
              <w:color w:val="808080"/>
              <w:sz w:val="18"/>
            </w:rPr>
            <w:fldChar w:fldCharType="begin"/>
          </w:r>
          <w:r w:rsidRPr="00176234">
            <w:rPr>
              <w:color w:val="808080"/>
              <w:sz w:val="18"/>
            </w:rPr>
            <w:instrText xml:space="preserve"> NUMPAGES </w:instrText>
          </w:r>
          <w:r w:rsidRPr="00176234">
            <w:rPr>
              <w:color w:val="808080"/>
              <w:sz w:val="18"/>
            </w:rPr>
            <w:fldChar w:fldCharType="separate"/>
          </w:r>
          <w:r w:rsidRPr="00176234">
            <w:rPr>
              <w:noProof/>
              <w:color w:val="808080"/>
              <w:sz w:val="18"/>
            </w:rPr>
            <w:t>2</w:t>
          </w:r>
          <w:r w:rsidRPr="00176234">
            <w:rPr>
              <w:color w:val="808080"/>
              <w:sz w:val="18"/>
            </w:rPr>
            <w:fldChar w:fldCharType="end"/>
          </w:r>
        </w:p>
      </w:tc>
    </w:tr>
    <w:bookmarkEnd w:id="1"/>
  </w:tbl>
  <w:p w:rsidR="00180576" w:rsidRPr="00F745F4" w:rsidRDefault="00180576" w:rsidP="00F74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76" w:rsidRDefault="00180576" w:rsidP="00727C2F">
      <w:r>
        <w:separator/>
      </w:r>
    </w:p>
  </w:footnote>
  <w:footnote w:type="continuationSeparator" w:id="0">
    <w:p w:rsidR="00180576" w:rsidRDefault="00180576" w:rsidP="007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76" w:rsidRDefault="00180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76" w:rsidRPr="00F745F4" w:rsidRDefault="00180576" w:rsidP="00F74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76" w:rsidRDefault="00180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B1"/>
    <w:rsid w:val="000B0FE9"/>
    <w:rsid w:val="000E6E71"/>
    <w:rsid w:val="00176234"/>
    <w:rsid w:val="00180576"/>
    <w:rsid w:val="001F425C"/>
    <w:rsid w:val="002A5E54"/>
    <w:rsid w:val="002B1A64"/>
    <w:rsid w:val="002B5313"/>
    <w:rsid w:val="0039434D"/>
    <w:rsid w:val="003D09B1"/>
    <w:rsid w:val="004D67B6"/>
    <w:rsid w:val="005A2D0F"/>
    <w:rsid w:val="0061602F"/>
    <w:rsid w:val="00624B8C"/>
    <w:rsid w:val="00677263"/>
    <w:rsid w:val="006838B1"/>
    <w:rsid w:val="00727C2F"/>
    <w:rsid w:val="00762431"/>
    <w:rsid w:val="007D71F3"/>
    <w:rsid w:val="00891DB0"/>
    <w:rsid w:val="008C6121"/>
    <w:rsid w:val="009B12FA"/>
    <w:rsid w:val="009B3243"/>
    <w:rsid w:val="009C11CC"/>
    <w:rsid w:val="00A640AA"/>
    <w:rsid w:val="00A7700C"/>
    <w:rsid w:val="00A86467"/>
    <w:rsid w:val="00BD6AB1"/>
    <w:rsid w:val="00C00DC8"/>
    <w:rsid w:val="00C32316"/>
    <w:rsid w:val="00CC2D7F"/>
    <w:rsid w:val="00D240EC"/>
    <w:rsid w:val="00D727BD"/>
    <w:rsid w:val="00DD37D2"/>
    <w:rsid w:val="00DF3C95"/>
    <w:rsid w:val="00EA46E0"/>
    <w:rsid w:val="00EB475F"/>
    <w:rsid w:val="00EF7DC1"/>
    <w:rsid w:val="00F745F4"/>
    <w:rsid w:val="00F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8C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7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C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7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C2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C2F"/>
    <w:rPr>
      <w:rFonts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1514</Words>
  <Characters>8631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</dc:title>
  <dc:subject/>
  <dc:creator>Customer</dc:creator>
  <cp:keywords/>
  <dc:description/>
  <cp:lastModifiedBy>Customer</cp:lastModifiedBy>
  <cp:revision>2</cp:revision>
  <cp:lastPrinted>2014-02-27T08:32:00Z</cp:lastPrinted>
  <dcterms:created xsi:type="dcterms:W3CDTF">2014-10-09T17:57:00Z</dcterms:created>
  <dcterms:modified xsi:type="dcterms:W3CDTF">2014-10-09T17:57:00Z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DID">
    <vt:lpwstr/>
  </property>
  <property fmtid="{D5CDD505-2E9C-101B-9397-08002B2CF9AE}" pid="4" name="dateaddindb">
    <vt:lpwstr>2014-03-25T00:00:00Z</vt:lpwstr>
  </property>
  <property fmtid="{D5CDD505-2E9C-101B-9397-08002B2CF9AE}" pid="5" name="dateminusta">
    <vt:lpwstr/>
  </property>
  <property fmtid="{D5CDD505-2E9C-101B-9397-08002B2CF9AE}" pid="6" name="numik">
    <vt:lpwstr>10</vt:lpwstr>
  </property>
  <property fmtid="{D5CDD505-2E9C-101B-9397-08002B2CF9AE}" pid="7" name="kind">
    <vt:lpwstr>86</vt:lpwstr>
  </property>
  <property fmtid="{D5CDD505-2E9C-101B-9397-08002B2CF9AE}" pid="8" name="num">
    <vt:lpwstr>10</vt:lpwstr>
  </property>
  <property fmtid="{D5CDD505-2E9C-101B-9397-08002B2CF9AE}" pid="9" name="approvaldate">
    <vt:lpwstr>2014-03-25T00:00:00Z</vt:lpwstr>
  </property>
  <property fmtid="{D5CDD505-2E9C-101B-9397-08002B2CF9AE}" pid="10" name="bigtitle">
    <vt:lpwstr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vt:lpwstr>
  </property>
  <property fmtid="{D5CDD505-2E9C-101B-9397-08002B2CF9AE}" pid="11" name="NMinusta">
    <vt:lpwstr/>
  </property>
  <property fmtid="{D5CDD505-2E9C-101B-9397-08002B2CF9AE}" pid="12" name="link">
    <vt:lpwstr/>
  </property>
  <property fmtid="{D5CDD505-2E9C-101B-9397-08002B2CF9AE}" pid="13" name="islastredaction">
    <vt:lpwstr>1</vt:lpwstr>
  </property>
  <property fmtid="{D5CDD505-2E9C-101B-9397-08002B2CF9AE}" pid="14" name="enddate">
    <vt:lpwstr/>
  </property>
  <property fmtid="{D5CDD505-2E9C-101B-9397-08002B2CF9AE}" pid="15" name="publication">
    <vt:lpwstr>Документ-регион, 2014, 1 апреля</vt:lpwstr>
  </property>
  <property fmtid="{D5CDD505-2E9C-101B-9397-08002B2CF9AE}" pid="16" name="redactiondate">
    <vt:lpwstr/>
  </property>
  <property fmtid="{D5CDD505-2E9C-101B-9397-08002B2CF9AE}" pid="17" name="status">
    <vt:lpwstr>34</vt:lpwstr>
  </property>
  <property fmtid="{D5CDD505-2E9C-101B-9397-08002B2CF9AE}" pid="18" name="organ">
    <vt:lpwstr>229</vt:lpwstr>
  </property>
  <property fmtid="{D5CDD505-2E9C-101B-9397-08002B2CF9AE}" pid="19" name="type">
    <vt:lpwstr/>
  </property>
  <property fmtid="{D5CDD505-2E9C-101B-9397-08002B2CF9AE}" pid="20" name="notes0">
    <vt:lpwstr/>
  </property>
  <property fmtid="{D5CDD505-2E9C-101B-9397-08002B2CF9AE}" pid="21" name="informstring">
    <vt:lpwstr/>
  </property>
  <property fmtid="{D5CDD505-2E9C-101B-9397-08002B2CF9AE}" pid="22" name="theme">
    <vt:lpwstr/>
  </property>
  <property fmtid="{D5CDD505-2E9C-101B-9397-08002B2CF9AE}" pid="23" name="meaning">
    <vt:lpwstr>114</vt:lpwstr>
  </property>
  <property fmtid="{D5CDD505-2E9C-101B-9397-08002B2CF9AE}" pid="24" name="lastredaction">
    <vt:lpwstr/>
  </property>
  <property fmtid="{D5CDD505-2E9C-101B-9397-08002B2CF9AE}" pid="25" name="number">
    <vt:lpwstr>10-нп</vt:lpwstr>
  </property>
  <property fmtid="{D5CDD505-2E9C-101B-9397-08002B2CF9AE}" pid="26" name="dateedition">
    <vt:lpwstr/>
  </property>
  <property fmtid="{D5CDD505-2E9C-101B-9397-08002B2CF9AE}" pid="27" name="operinform">
    <vt:lpwstr/>
  </property>
  <property fmtid="{D5CDD505-2E9C-101B-9397-08002B2CF9AE}" pid="28" name="beginactiondate">
    <vt:lpwstr/>
  </property>
</Properties>
</file>